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1C" w:rsidRPr="00D47E1C" w:rsidRDefault="00C53C41" w:rsidP="00D47E1C">
      <w:pPr>
        <w:jc w:val="center"/>
        <w:rPr>
          <w:rFonts w:asciiTheme="majorHAnsi" w:hAnsiTheme="majorHAnsi"/>
        </w:rPr>
      </w:pPr>
      <w:r>
        <w:rPr>
          <w:noProof/>
          <w:lang w:eastAsia="mk-M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-2011680</wp:posOffset>
            </wp:positionV>
            <wp:extent cx="7543800" cy="10586720"/>
            <wp:effectExtent l="0" t="0" r="0" b="5080"/>
            <wp:wrapNone/>
            <wp:docPr id="4" name="Picture 4" descr="C:\Users\Uniqa Marketing\AppData\Local\Microsoft\Windows\INetCache\Content.Word\UNIQA_MK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iqa Marketing\AppData\Local\Microsoft\Windows\INetCache\Content.Word\UNIQA_MKD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8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E1C" w:rsidRPr="00CE0B8E">
        <w:rPr>
          <w:rFonts w:asciiTheme="majorHAnsi" w:hAnsiTheme="majorHAnsi"/>
          <w:b/>
        </w:rPr>
        <w:t>ИЗЈАВА ЗА ВИНКУЛАЦИЈА НА ПОЛИСА</w:t>
      </w:r>
    </w:p>
    <w:p w:rsidR="00D47E1C" w:rsidRPr="00CE0B8E" w:rsidRDefault="00D47E1C" w:rsidP="00D47E1C">
      <w:pPr>
        <w:jc w:val="center"/>
        <w:rPr>
          <w:rFonts w:asciiTheme="majorHAnsi" w:hAnsiTheme="majorHAnsi"/>
          <w:b/>
        </w:rPr>
      </w:pPr>
    </w:p>
    <w:p w:rsidR="00D47E1C" w:rsidRPr="00CE0B8E" w:rsidRDefault="00D47E1C" w:rsidP="00D47E1C">
      <w:pPr>
        <w:jc w:val="both"/>
        <w:rPr>
          <w:rFonts w:asciiTheme="majorHAnsi" w:hAnsiTheme="majorHAnsi"/>
        </w:rPr>
      </w:pPr>
    </w:p>
    <w:p w:rsidR="00D47E1C" w:rsidRPr="00CE0B8E" w:rsidRDefault="00D47E1C" w:rsidP="00D47E1C">
      <w:pPr>
        <w:jc w:val="both"/>
        <w:rPr>
          <w:rFonts w:asciiTheme="majorHAnsi" w:hAnsiTheme="majorHAnsi"/>
        </w:rPr>
      </w:pPr>
    </w:p>
    <w:p w:rsidR="00D47E1C" w:rsidRPr="00CE0B8E" w:rsidRDefault="00D47E1C" w:rsidP="00D47E1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Јас, </w:t>
      </w:r>
      <w:r>
        <w:rPr>
          <w:rFonts w:asciiTheme="majorHAnsi" w:hAnsiTheme="majorHAnsi"/>
          <w:lang w:val="en-US"/>
        </w:rPr>
        <w:t xml:space="preserve">__________________________________________________________________________ </w:t>
      </w:r>
      <w:r w:rsidRPr="00CE0B8E">
        <w:rPr>
          <w:rFonts w:asciiTheme="majorHAnsi" w:hAnsiTheme="majorHAnsi"/>
        </w:rPr>
        <w:t>со живелиште во __________________________________________________</w:t>
      </w:r>
      <w:r>
        <w:rPr>
          <w:rFonts w:asciiTheme="majorHAnsi" w:hAnsiTheme="majorHAnsi"/>
          <w:lang w:val="en-US"/>
        </w:rPr>
        <w:t xml:space="preserve">__________, </w:t>
      </w:r>
      <w:r>
        <w:rPr>
          <w:rFonts w:asciiTheme="majorHAnsi" w:hAnsiTheme="majorHAnsi"/>
        </w:rPr>
        <w:t>како договорувач на</w:t>
      </w:r>
      <w:r w:rsidRPr="00CE0B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п</w:t>
      </w:r>
      <w:r w:rsidRPr="00CE0B8E">
        <w:rPr>
          <w:rFonts w:asciiTheme="majorHAnsi" w:hAnsiTheme="majorHAnsi"/>
        </w:rPr>
        <w:t>олисата за осигурување на живот бр</w:t>
      </w:r>
      <w:r>
        <w:rPr>
          <w:rFonts w:asciiTheme="majorHAnsi" w:hAnsiTheme="majorHAnsi"/>
        </w:rPr>
        <w:t xml:space="preserve">. </w:t>
      </w:r>
      <w:r w:rsidRPr="00CE0B8E">
        <w:rPr>
          <w:rFonts w:asciiTheme="majorHAnsi" w:hAnsiTheme="majorHAnsi"/>
        </w:rPr>
        <w:t>___________ издадена од УНИКА ЛАЈФ А.Д. Скопје</w:t>
      </w:r>
      <w:r>
        <w:rPr>
          <w:rFonts w:asciiTheme="majorHAnsi" w:hAnsiTheme="majorHAnsi"/>
        </w:rPr>
        <w:t>, изјавувам дека истата</w:t>
      </w:r>
      <w:r w:rsidRPr="00CE0B8E">
        <w:rPr>
          <w:rFonts w:asciiTheme="majorHAnsi" w:hAnsiTheme="majorHAnsi"/>
        </w:rPr>
        <w:t xml:space="preserve"> се винкулира како гаранција за исплата на заемот, се до потполно враќање на заем</w:t>
      </w:r>
      <w:r>
        <w:rPr>
          <w:rFonts w:asciiTheme="majorHAnsi" w:hAnsiTheme="majorHAnsi"/>
        </w:rPr>
        <w:t>от од страна на договорувачот кон</w:t>
      </w:r>
      <w:r w:rsidRPr="00CE0B8E">
        <w:rPr>
          <w:rFonts w:asciiTheme="majorHAnsi" w:hAnsiTheme="majorHAnsi"/>
        </w:rPr>
        <w:t xml:space="preserve"> УНИКА ЛАЈФ А.Д.Скопје .</w:t>
      </w:r>
    </w:p>
    <w:p w:rsidR="00D47E1C" w:rsidRPr="00CE0B8E" w:rsidRDefault="00D47E1C" w:rsidP="00D47E1C">
      <w:pPr>
        <w:jc w:val="both"/>
        <w:rPr>
          <w:rFonts w:asciiTheme="majorHAnsi" w:hAnsiTheme="majorHAnsi"/>
        </w:rPr>
      </w:pPr>
      <w:r w:rsidRPr="00CE0B8E">
        <w:rPr>
          <w:rFonts w:asciiTheme="majorHAnsi" w:hAnsiTheme="majorHAnsi"/>
        </w:rPr>
        <w:t>Врз основа на направената винкулација УНИКА ЛАЈФ А.Д.Скопје има право да го наплати долгот по основа на даден заем од оваа полиса согласно условите во договорот за заем .</w:t>
      </w:r>
    </w:p>
    <w:p w:rsidR="00D47E1C" w:rsidRPr="00CE0B8E" w:rsidRDefault="00D47E1C" w:rsidP="00D47E1C">
      <w:pPr>
        <w:jc w:val="both"/>
        <w:rPr>
          <w:rFonts w:asciiTheme="majorHAnsi" w:hAnsiTheme="majorHAnsi"/>
          <w:lang w:val="en-US"/>
        </w:rPr>
      </w:pPr>
      <w:r w:rsidRPr="00CE0B8E">
        <w:rPr>
          <w:rFonts w:asciiTheme="majorHAnsi" w:hAnsiTheme="majorHAnsi"/>
        </w:rPr>
        <w:t xml:space="preserve">Се откажувам од своето право на откуп на полисата за осигурување на живот за време на траењето на винкулацијата на полисата . </w:t>
      </w:r>
    </w:p>
    <w:p w:rsidR="00D47E1C" w:rsidRPr="00CE0B8E" w:rsidRDefault="00D47E1C" w:rsidP="00D47E1C">
      <w:pPr>
        <w:jc w:val="both"/>
        <w:rPr>
          <w:rFonts w:asciiTheme="majorHAnsi" w:hAnsiTheme="majorHAnsi"/>
        </w:rPr>
      </w:pPr>
    </w:p>
    <w:p w:rsidR="00D47E1C" w:rsidRPr="00CE0B8E" w:rsidRDefault="00D47E1C" w:rsidP="00D47E1C">
      <w:pPr>
        <w:jc w:val="both"/>
        <w:rPr>
          <w:rFonts w:asciiTheme="majorHAnsi" w:hAnsiTheme="majorHAnsi"/>
        </w:rPr>
      </w:pPr>
    </w:p>
    <w:p w:rsidR="00D47E1C" w:rsidRPr="00CE0B8E" w:rsidRDefault="00D47E1C" w:rsidP="00D47E1C">
      <w:pPr>
        <w:jc w:val="both"/>
        <w:rPr>
          <w:rFonts w:asciiTheme="majorHAnsi" w:hAnsiTheme="majorHAnsi"/>
        </w:rPr>
      </w:pPr>
    </w:p>
    <w:p w:rsidR="00D47E1C" w:rsidRDefault="00D47E1C" w:rsidP="00D47E1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___________</w:t>
      </w:r>
      <w:r>
        <w:rPr>
          <w:rFonts w:asciiTheme="majorHAnsi" w:hAnsiTheme="majorHAnsi"/>
        </w:rPr>
        <w:tab/>
      </w:r>
      <w:r w:rsidRPr="00CE0B8E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</w:t>
      </w:r>
      <w:r w:rsidRPr="00CE0B8E">
        <w:rPr>
          <w:rFonts w:asciiTheme="majorHAnsi" w:hAnsiTheme="majorHAnsi"/>
        </w:rPr>
        <w:t>_______________</w:t>
      </w:r>
    </w:p>
    <w:p w:rsidR="00D47E1C" w:rsidRPr="00CE0B8E" w:rsidRDefault="00D47E1C" w:rsidP="00D47E1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Мест                         </w:t>
      </w:r>
      <w:r w:rsidRPr="00CE0B8E">
        <w:rPr>
          <w:rFonts w:asciiTheme="majorHAnsi" w:hAnsiTheme="majorHAnsi"/>
        </w:rPr>
        <w:t xml:space="preserve">        Датум</w:t>
      </w:r>
      <w:r w:rsidRPr="00CE0B8E">
        <w:rPr>
          <w:rFonts w:asciiTheme="majorHAnsi" w:hAnsiTheme="majorHAnsi"/>
        </w:rPr>
        <w:tab/>
      </w:r>
    </w:p>
    <w:p w:rsidR="00D47E1C" w:rsidRDefault="00D47E1C" w:rsidP="00D47E1C">
      <w:pPr>
        <w:jc w:val="both"/>
        <w:rPr>
          <w:rFonts w:asciiTheme="majorHAnsi" w:hAnsiTheme="majorHAnsi"/>
        </w:rPr>
      </w:pPr>
    </w:p>
    <w:p w:rsidR="00D47E1C" w:rsidRPr="00CE0B8E" w:rsidRDefault="001D4402" w:rsidP="001D4402">
      <w:pPr>
        <w:ind w:left="720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   </w:t>
      </w:r>
      <w:bookmarkStart w:id="0" w:name="_GoBack"/>
      <w:bookmarkEnd w:id="0"/>
      <w:r w:rsidR="00840B04">
        <w:rPr>
          <w:rFonts w:asciiTheme="majorHAnsi" w:hAnsiTheme="majorHAnsi"/>
          <w:lang w:val="en-US"/>
        </w:rPr>
        <w:t xml:space="preserve">  </w:t>
      </w:r>
      <w:r w:rsidR="00D47E1C" w:rsidRPr="00CE0B8E">
        <w:rPr>
          <w:rFonts w:asciiTheme="majorHAnsi" w:hAnsiTheme="majorHAnsi"/>
        </w:rPr>
        <w:t>______________________</w:t>
      </w:r>
    </w:p>
    <w:p w:rsidR="004D3A1D" w:rsidRPr="00C02187" w:rsidRDefault="00D47E1C" w:rsidP="00840B04">
      <w:pPr>
        <w:jc w:val="right"/>
        <w:rPr>
          <w:rFonts w:asciiTheme="majorHAnsi" w:hAnsiTheme="majorHAnsi"/>
        </w:rPr>
      </w:pPr>
      <w:r w:rsidRPr="00CE0B8E">
        <w:rPr>
          <w:rFonts w:asciiTheme="majorHAnsi" w:hAnsiTheme="majorHAnsi"/>
        </w:rPr>
        <w:t>Потпис на договорувачот</w:t>
      </w:r>
    </w:p>
    <w:sectPr w:rsidR="004D3A1D" w:rsidRPr="00C02187" w:rsidSect="00370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1134" w:bottom="243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C6" w:rsidRDefault="00B525C6" w:rsidP="003708B5">
      <w:pPr>
        <w:spacing w:after="0" w:line="240" w:lineRule="auto"/>
      </w:pPr>
      <w:r>
        <w:separator/>
      </w:r>
    </w:p>
  </w:endnote>
  <w:endnote w:type="continuationSeparator" w:id="0">
    <w:p w:rsidR="00B525C6" w:rsidRDefault="00B525C6" w:rsidP="0037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D4" w:rsidRDefault="00475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D4" w:rsidRDefault="004754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D4" w:rsidRDefault="00475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C6" w:rsidRDefault="00B525C6" w:rsidP="003708B5">
      <w:pPr>
        <w:spacing w:after="0" w:line="240" w:lineRule="auto"/>
      </w:pPr>
      <w:r>
        <w:separator/>
      </w:r>
    </w:p>
  </w:footnote>
  <w:footnote w:type="continuationSeparator" w:id="0">
    <w:p w:rsidR="00B525C6" w:rsidRDefault="00B525C6" w:rsidP="0037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5" w:rsidRDefault="00370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5" w:rsidRDefault="00370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5" w:rsidRDefault="00370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006B"/>
    <w:multiLevelType w:val="hybridMultilevel"/>
    <w:tmpl w:val="6B3E86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20"/>
    <w:rsid w:val="001623A9"/>
    <w:rsid w:val="001D4402"/>
    <w:rsid w:val="002047CF"/>
    <w:rsid w:val="003708B5"/>
    <w:rsid w:val="00376DF5"/>
    <w:rsid w:val="004754D4"/>
    <w:rsid w:val="004D3A1D"/>
    <w:rsid w:val="00545B20"/>
    <w:rsid w:val="00640090"/>
    <w:rsid w:val="00785F01"/>
    <w:rsid w:val="00840B04"/>
    <w:rsid w:val="00852C41"/>
    <w:rsid w:val="00A260F0"/>
    <w:rsid w:val="00A74358"/>
    <w:rsid w:val="00B525C6"/>
    <w:rsid w:val="00BD1346"/>
    <w:rsid w:val="00C02187"/>
    <w:rsid w:val="00C53C41"/>
    <w:rsid w:val="00CF59FF"/>
    <w:rsid w:val="00D47E1C"/>
    <w:rsid w:val="00D92E26"/>
    <w:rsid w:val="00D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9DD1F-A5F5-480F-8CC4-A9BA3627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8B5"/>
  </w:style>
  <w:style w:type="paragraph" w:styleId="Footer">
    <w:name w:val="footer"/>
    <w:basedOn w:val="Normal"/>
    <w:link w:val="FooterChar"/>
    <w:uiPriority w:val="99"/>
    <w:semiHidden/>
    <w:unhideWhenUsed/>
    <w:rsid w:val="0037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8B5"/>
  </w:style>
  <w:style w:type="paragraph" w:styleId="ListParagraph">
    <w:name w:val="List Paragraph"/>
    <w:basedOn w:val="Normal"/>
    <w:uiPriority w:val="34"/>
    <w:qFormat/>
    <w:rsid w:val="00852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8%20Business%20stationary\2%20Letter%20paper\Pismo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Pismo2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Uniqa Marketing</cp:lastModifiedBy>
  <cp:revision>4</cp:revision>
  <cp:lastPrinted>2014-10-02T10:15:00Z</cp:lastPrinted>
  <dcterms:created xsi:type="dcterms:W3CDTF">2020-07-09T10:34:00Z</dcterms:created>
  <dcterms:modified xsi:type="dcterms:W3CDTF">2020-07-09T10:41:00Z</dcterms:modified>
</cp:coreProperties>
</file>